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F9A17" w14:textId="77777777"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8D63B29" wp14:editId="0DA87754">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E75D1A">
        <w:rPr>
          <w:rStyle w:val="TitleChar"/>
        </w:rPr>
        <w:t xml:space="preserve">Simple Linear Regression in </w:t>
      </w:r>
      <w:proofErr w:type="spellStart"/>
      <w:r w:rsidR="00E75D1A">
        <w:rPr>
          <w:rStyle w:val="TitleChar"/>
        </w:rPr>
        <w:t>StatCrunch</w:t>
      </w:r>
      <w:proofErr w:type="spellEnd"/>
      <w:r w:rsidR="00B4644D">
        <w:t xml:space="preserve">    </w:t>
      </w:r>
      <w:r w:rsidR="00E75D1A">
        <w:t xml:space="preserve"> </w:t>
      </w:r>
      <w:r w:rsidR="00B4644D">
        <w:t xml:space="preserve"> </w:t>
      </w:r>
      <w:r w:rsidR="00E75D1A">
        <w:t>Spring 2020</w:t>
      </w:r>
    </w:p>
    <w:p w14:paraId="09F723D3" w14:textId="77777777" w:rsidR="0020440E" w:rsidRDefault="00B4644D" w:rsidP="00C54495">
      <w:pPr>
        <w:pStyle w:val="Subtitle"/>
      </w:pPr>
      <w:r>
        <w:t>Introduction</w:t>
      </w:r>
    </w:p>
    <w:p w14:paraId="6926035B" w14:textId="77777777" w:rsidR="00E75D1A" w:rsidRPr="00E75D1A" w:rsidRDefault="00E75D1A" w:rsidP="00E75D1A">
      <w:pPr>
        <w:pStyle w:val="Subtitle"/>
        <w:rPr>
          <w:b w:val="0"/>
          <w:sz w:val="24"/>
        </w:rPr>
      </w:pPr>
      <w:r w:rsidRPr="00E75D1A">
        <w:rPr>
          <w:b w:val="0"/>
          <w:sz w:val="24"/>
        </w:rPr>
        <w:t xml:space="preserve">Hello! In this video I will be going through the steps involved in solving a typical linear regression problem using </w:t>
      </w:r>
      <w:proofErr w:type="spellStart"/>
      <w:r w:rsidRPr="00E75D1A">
        <w:rPr>
          <w:b w:val="0"/>
          <w:sz w:val="24"/>
        </w:rPr>
        <w:t>StatCrunch</w:t>
      </w:r>
      <w:proofErr w:type="spellEnd"/>
      <w:r w:rsidRPr="00E75D1A">
        <w:rPr>
          <w:b w:val="0"/>
          <w:sz w:val="24"/>
        </w:rPr>
        <w:t xml:space="preserve">. Given a data set, we will draw a scatter diagram and then find the correlation coefficient, the critical value for r, and the equation of the regression line. Then, using our regression line, we will find the residual for a given value. </w:t>
      </w:r>
    </w:p>
    <w:p w14:paraId="725BB29E" w14:textId="33A58F8F" w:rsidR="00E75D1A" w:rsidRPr="00E75D1A" w:rsidRDefault="00CC1352" w:rsidP="00E75D1A">
      <w:r>
        <w:t>So,</w:t>
      </w:r>
      <w:r w:rsidR="00E75D1A" w:rsidRPr="00E75D1A">
        <w:t xml:space="preserve"> let's say you have a problem like this:</w:t>
      </w:r>
    </w:p>
    <w:p w14:paraId="42E03B34" w14:textId="77777777" w:rsidR="00E75D1A" w:rsidRDefault="00E75D1A" w:rsidP="00E75D1A">
      <w:r w:rsidRPr="00E75D1A">
        <w:t>“The accompanying data represent the square footage and selling price</w:t>
      </w:r>
      <w:r w:rsidRPr="00E75D1A">
        <w:rPr>
          <w:rFonts w:ascii="Arial" w:hAnsi="Arial" w:cs="Arial"/>
        </w:rPr>
        <w:t>​</w:t>
      </w:r>
      <w:r w:rsidRPr="00E75D1A">
        <w:rPr>
          <w:rFonts w:cs="Century Gothic"/>
        </w:rPr>
        <w:t> </w:t>
      </w:r>
      <w:r w:rsidRPr="00E75D1A">
        <w:t>(in thousands of</w:t>
      </w:r>
      <w:r w:rsidRPr="00E75D1A">
        <w:rPr>
          <w:rFonts w:ascii="Arial" w:hAnsi="Arial" w:cs="Arial"/>
        </w:rPr>
        <w:t>​</w:t>
      </w:r>
      <w:r w:rsidRPr="00E75D1A">
        <w:rPr>
          <w:rFonts w:cs="Century Gothic"/>
        </w:rPr>
        <w:t> </w:t>
      </w:r>
      <w:r w:rsidRPr="00E75D1A">
        <w:t>dollars) for a random sample of homes for sale in a certain region.”</w:t>
      </w:r>
    </w:p>
    <w:p w14:paraId="2F4C11A2" w14:textId="77777777" w:rsidR="00AA3371" w:rsidRDefault="00E75D1A" w:rsidP="00AA3371">
      <w:pPr>
        <w:keepNext/>
        <w:jc w:val="center"/>
      </w:pPr>
      <w:r w:rsidRPr="00AA18AA">
        <w:rPr>
          <w:rFonts w:ascii="Times New Roman" w:hAnsi="Times New Roman" w:cs="Times New Roman"/>
          <w:noProof/>
        </w:rPr>
        <w:drawing>
          <wp:inline distT="0" distB="0" distL="0" distR="0" wp14:anchorId="12F6866B" wp14:editId="168F737E">
            <wp:extent cx="2895600" cy="2590800"/>
            <wp:effectExtent l="0" t="0" r="0" b="0"/>
            <wp:docPr id="2" name="Picture 2" descr="This image shows the problem data for this video. Square footage values are x, Selling Prices values are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98C976.tmp"/>
                    <pic:cNvPicPr/>
                  </pic:nvPicPr>
                  <pic:blipFill rotWithShape="1">
                    <a:blip r:embed="rId9">
                      <a:extLst>
                        <a:ext uri="{28A0092B-C50C-407E-A947-70E740481C1C}">
                          <a14:useLocalDpi xmlns:a14="http://schemas.microsoft.com/office/drawing/2010/main" val="0"/>
                        </a:ext>
                      </a:extLst>
                    </a:blip>
                    <a:srcRect r="8157"/>
                    <a:stretch/>
                  </pic:blipFill>
                  <pic:spPr bwMode="auto">
                    <a:xfrm>
                      <a:off x="0" y="0"/>
                      <a:ext cx="2896005" cy="2591162"/>
                    </a:xfrm>
                    <a:prstGeom prst="rect">
                      <a:avLst/>
                    </a:prstGeom>
                    <a:ln>
                      <a:noFill/>
                    </a:ln>
                    <a:extLst>
                      <a:ext uri="{53640926-AAD7-44D8-BBD7-CCE9431645EC}">
                        <a14:shadowObscured xmlns:a14="http://schemas.microsoft.com/office/drawing/2010/main"/>
                      </a:ext>
                    </a:extLst>
                  </pic:spPr>
                </pic:pic>
              </a:graphicData>
            </a:graphic>
          </wp:inline>
        </w:drawing>
      </w:r>
    </w:p>
    <w:p w14:paraId="144D423B" w14:textId="576DA7FF" w:rsidR="00E75D1A" w:rsidRPr="00AA3371" w:rsidRDefault="00AA3371" w:rsidP="00AA3371">
      <w:pPr>
        <w:pStyle w:val="Caption"/>
        <w:jc w:val="center"/>
        <w:rPr>
          <w:sz w:val="24"/>
        </w:rPr>
      </w:pPr>
      <w:r w:rsidRPr="00AA3371">
        <w:rPr>
          <w:sz w:val="24"/>
        </w:rPr>
        <w:t xml:space="preserve">Figure </w:t>
      </w:r>
      <w:r w:rsidRPr="00AA3371">
        <w:rPr>
          <w:sz w:val="24"/>
        </w:rPr>
        <w:fldChar w:fldCharType="begin"/>
      </w:r>
      <w:r w:rsidRPr="00AA3371">
        <w:rPr>
          <w:sz w:val="24"/>
        </w:rPr>
        <w:instrText xml:space="preserve"> SEQ Figure \* ARABIC </w:instrText>
      </w:r>
      <w:r w:rsidRPr="00AA3371">
        <w:rPr>
          <w:sz w:val="24"/>
        </w:rPr>
        <w:fldChar w:fldCharType="separate"/>
      </w:r>
      <w:r w:rsidR="00F16868">
        <w:rPr>
          <w:noProof/>
          <w:sz w:val="24"/>
        </w:rPr>
        <w:t>1</w:t>
      </w:r>
      <w:r w:rsidRPr="00AA3371">
        <w:rPr>
          <w:sz w:val="24"/>
        </w:rPr>
        <w:fldChar w:fldCharType="end"/>
      </w:r>
      <w:r w:rsidRPr="00AA3371">
        <w:rPr>
          <w:sz w:val="24"/>
        </w:rPr>
        <w:t xml:space="preserve">: Problem </w:t>
      </w:r>
      <w:r w:rsidR="00544FD5">
        <w:rPr>
          <w:sz w:val="24"/>
        </w:rPr>
        <w:t>D</w:t>
      </w:r>
      <w:r w:rsidRPr="00AA3371">
        <w:rPr>
          <w:sz w:val="24"/>
        </w:rPr>
        <w:t xml:space="preserve">ata </w:t>
      </w:r>
      <w:r w:rsidR="00F16868">
        <w:rPr>
          <w:sz w:val="24"/>
        </w:rPr>
        <w:t>(Pearson, 2020)</w:t>
      </w:r>
    </w:p>
    <w:p w14:paraId="72F284C2" w14:textId="77777777" w:rsidR="00A06912" w:rsidRDefault="00E75D1A" w:rsidP="00A06912">
      <w:pPr>
        <w:pStyle w:val="Subtitle"/>
      </w:pPr>
      <w:r>
        <w:t>Scatter Diagram</w:t>
      </w:r>
    </w:p>
    <w:p w14:paraId="5CDBF093" w14:textId="77777777" w:rsidR="00C9702B" w:rsidRPr="00C9702B" w:rsidRDefault="00C9702B" w:rsidP="00C9702B">
      <w:r w:rsidRPr="00C9702B">
        <w:t xml:space="preserve">Part a) says “Draw a scatter diagram of the data.” The first thing we do is open up our data in </w:t>
      </w:r>
      <w:proofErr w:type="spellStart"/>
      <w:r w:rsidRPr="00C9702B">
        <w:t>StatCrunch</w:t>
      </w:r>
      <w:proofErr w:type="spellEnd"/>
      <w:r w:rsidRPr="00C9702B">
        <w:t xml:space="preserve">. </w:t>
      </w:r>
    </w:p>
    <w:p w14:paraId="7CA91908" w14:textId="77777777" w:rsidR="00FA35A5" w:rsidRDefault="00C9702B" w:rsidP="00FA35A5">
      <w:pPr>
        <w:keepNext/>
        <w:jc w:val="center"/>
      </w:pPr>
      <w:r w:rsidRPr="00AA18AA">
        <w:rPr>
          <w:rFonts w:ascii="Times New Roman" w:hAnsi="Times New Roman" w:cs="Times New Roman"/>
          <w:noProof/>
        </w:rPr>
        <w:lastRenderedPageBreak/>
        <w:drawing>
          <wp:inline distT="0" distB="0" distL="0" distR="0" wp14:anchorId="184E5A3B" wp14:editId="10E8386B">
            <wp:extent cx="4219575" cy="2467631"/>
            <wp:effectExtent l="0" t="0" r="0" b="8890"/>
            <wp:docPr id="3" name="Picture 3" descr="This image shows the problem data entered into two columns in StatCru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98E457.tmp"/>
                    <pic:cNvPicPr/>
                  </pic:nvPicPr>
                  <pic:blipFill>
                    <a:blip r:embed="rId10">
                      <a:extLst>
                        <a:ext uri="{28A0092B-C50C-407E-A947-70E740481C1C}">
                          <a14:useLocalDpi xmlns:a14="http://schemas.microsoft.com/office/drawing/2010/main" val="0"/>
                        </a:ext>
                      </a:extLst>
                    </a:blip>
                    <a:stretch>
                      <a:fillRect/>
                    </a:stretch>
                  </pic:blipFill>
                  <pic:spPr>
                    <a:xfrm>
                      <a:off x="0" y="0"/>
                      <a:ext cx="4231733" cy="2474741"/>
                    </a:xfrm>
                    <a:prstGeom prst="rect">
                      <a:avLst/>
                    </a:prstGeom>
                  </pic:spPr>
                </pic:pic>
              </a:graphicData>
            </a:graphic>
          </wp:inline>
        </w:drawing>
      </w:r>
    </w:p>
    <w:p w14:paraId="7E323BBE" w14:textId="17C49F25" w:rsidR="00A06912" w:rsidRPr="00AA3371" w:rsidRDefault="00FA35A5" w:rsidP="00FA35A5">
      <w:pPr>
        <w:pStyle w:val="Caption"/>
        <w:jc w:val="center"/>
        <w:rPr>
          <w:sz w:val="22"/>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2</w:t>
      </w:r>
      <w:r w:rsidRPr="00544FD5">
        <w:rPr>
          <w:sz w:val="24"/>
        </w:rPr>
        <w:fldChar w:fldCharType="end"/>
      </w:r>
      <w:r w:rsidR="00F16868">
        <w:rPr>
          <w:sz w:val="24"/>
        </w:rPr>
        <w:t xml:space="preserve">: </w:t>
      </w:r>
      <w:r w:rsidRPr="00544FD5">
        <w:rPr>
          <w:sz w:val="24"/>
        </w:rPr>
        <w:t xml:space="preserve">Data </w:t>
      </w:r>
      <w:r w:rsidR="00795119">
        <w:rPr>
          <w:sz w:val="24"/>
        </w:rPr>
        <w:t>in</w:t>
      </w:r>
      <w:r w:rsidRPr="00544FD5">
        <w:rPr>
          <w:sz w:val="24"/>
        </w:rPr>
        <w:t xml:space="preserve"> </w:t>
      </w:r>
      <w:proofErr w:type="spellStart"/>
      <w:r w:rsidRPr="00544FD5">
        <w:rPr>
          <w:sz w:val="24"/>
        </w:rPr>
        <w:t>StatCrunch</w:t>
      </w:r>
      <w:proofErr w:type="spellEnd"/>
    </w:p>
    <w:p w14:paraId="682AE155" w14:textId="77777777" w:rsidR="00C9702B" w:rsidRPr="00C9702B" w:rsidRDefault="00C9702B" w:rsidP="00C9702B">
      <w:r w:rsidRPr="00C9702B">
        <w:t>We can make a scatter plot using the “Regression” function under “Stat -&gt; Regression -&gt; Simple Linear”.</w:t>
      </w:r>
    </w:p>
    <w:p w14:paraId="501356B7" w14:textId="77777777" w:rsidR="00AA3371" w:rsidRDefault="00C9702B" w:rsidP="00AA3371">
      <w:pPr>
        <w:keepNext/>
        <w:jc w:val="center"/>
      </w:pPr>
      <w:r w:rsidRPr="00AA18AA">
        <w:rPr>
          <w:rFonts w:ascii="Times New Roman" w:hAnsi="Times New Roman" w:cs="Times New Roman"/>
          <w:noProof/>
        </w:rPr>
        <w:drawing>
          <wp:inline distT="0" distB="0" distL="0" distR="0" wp14:anchorId="37C91014" wp14:editId="377A9360">
            <wp:extent cx="4333875" cy="2427155"/>
            <wp:effectExtent l="0" t="0" r="0" b="0"/>
            <wp:docPr id="6" name="Picture 6" descr="This image shows the steps needed to open the Regression window. Click Stat, then Regression, then Simple Lin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981003.tmp"/>
                    <pic:cNvPicPr/>
                  </pic:nvPicPr>
                  <pic:blipFill>
                    <a:blip r:embed="rId11">
                      <a:extLst>
                        <a:ext uri="{28A0092B-C50C-407E-A947-70E740481C1C}">
                          <a14:useLocalDpi xmlns:a14="http://schemas.microsoft.com/office/drawing/2010/main" val="0"/>
                        </a:ext>
                      </a:extLst>
                    </a:blip>
                    <a:stretch>
                      <a:fillRect/>
                    </a:stretch>
                  </pic:blipFill>
                  <pic:spPr>
                    <a:xfrm>
                      <a:off x="0" y="0"/>
                      <a:ext cx="4349171" cy="2435722"/>
                    </a:xfrm>
                    <a:prstGeom prst="rect">
                      <a:avLst/>
                    </a:prstGeom>
                  </pic:spPr>
                </pic:pic>
              </a:graphicData>
            </a:graphic>
          </wp:inline>
        </w:drawing>
      </w:r>
    </w:p>
    <w:p w14:paraId="10F28659" w14:textId="00FD375E" w:rsidR="00C9702B" w:rsidRPr="00544FD5" w:rsidRDefault="00AA3371" w:rsidP="00AA3371">
      <w:pPr>
        <w:pStyle w:val="Caption"/>
        <w:jc w:val="center"/>
        <w:rPr>
          <w:sz w:val="24"/>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3</w:t>
      </w:r>
      <w:r w:rsidRPr="00544FD5">
        <w:rPr>
          <w:sz w:val="24"/>
        </w:rPr>
        <w:fldChar w:fldCharType="end"/>
      </w:r>
      <w:r w:rsidRPr="00544FD5">
        <w:rPr>
          <w:sz w:val="24"/>
        </w:rPr>
        <w:t>: Stat &gt; Regression &gt; Simple Linear</w:t>
      </w:r>
    </w:p>
    <w:p w14:paraId="4318ABF8" w14:textId="77777777" w:rsidR="00C9702B" w:rsidRPr="00C9702B" w:rsidRDefault="00C9702B" w:rsidP="00C9702B">
      <w:r w:rsidRPr="00C9702B">
        <w:t>Next</w:t>
      </w:r>
      <w:r w:rsidR="00193BBC">
        <w:t>,</w:t>
      </w:r>
      <w:r w:rsidRPr="00C9702B">
        <w:t xml:space="preserve"> we select our X and Y variables. In this question, we are interested in predicting the price of a home using its square footage. This means that </w:t>
      </w:r>
      <w:r w:rsidRPr="00193BBC">
        <w:rPr>
          <w:b/>
        </w:rPr>
        <w:t>Square Footage will be our explanatory or independent variable</w:t>
      </w:r>
      <w:r w:rsidRPr="00C9702B">
        <w:t xml:space="preserve">, also known as X. Since we are trying to predict the Selling Price, </w:t>
      </w:r>
      <w:r w:rsidRPr="00193BBC">
        <w:rPr>
          <w:b/>
        </w:rPr>
        <w:t>Selling Price will be our dependent or response variable</w:t>
      </w:r>
      <w:r w:rsidRPr="00C9702B">
        <w:t xml:space="preserve">, which is our Y. </w:t>
      </w:r>
    </w:p>
    <w:p w14:paraId="248A264E" w14:textId="77777777" w:rsidR="00AA3371" w:rsidRDefault="00C9702B" w:rsidP="00AA3371">
      <w:pPr>
        <w:keepNext/>
        <w:jc w:val="center"/>
      </w:pPr>
      <w:r w:rsidRPr="00C9702B">
        <w:rPr>
          <w:noProof/>
        </w:rPr>
        <w:lastRenderedPageBreak/>
        <w:drawing>
          <wp:inline distT="0" distB="0" distL="0" distR="0" wp14:anchorId="7474A7FB" wp14:editId="3A5D4DC8">
            <wp:extent cx="4393565" cy="1981200"/>
            <wp:effectExtent l="0" t="0" r="6985" b="0"/>
            <wp:docPr id="10" name="Picture 10" descr="This image shows the Regression window. Enter Square Footage under X variable. Enter Selling Price under Y vari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987017.tmp"/>
                    <pic:cNvPicPr/>
                  </pic:nvPicPr>
                  <pic:blipFill rotWithShape="1">
                    <a:blip r:embed="rId12">
                      <a:extLst>
                        <a:ext uri="{28A0092B-C50C-407E-A947-70E740481C1C}">
                          <a14:useLocalDpi xmlns:a14="http://schemas.microsoft.com/office/drawing/2010/main" val="0"/>
                        </a:ext>
                      </a:extLst>
                    </a:blip>
                    <a:srcRect b="71584"/>
                    <a:stretch/>
                  </pic:blipFill>
                  <pic:spPr bwMode="auto">
                    <a:xfrm>
                      <a:off x="0" y="0"/>
                      <a:ext cx="4400764" cy="1984446"/>
                    </a:xfrm>
                    <a:prstGeom prst="rect">
                      <a:avLst/>
                    </a:prstGeom>
                    <a:ln>
                      <a:noFill/>
                    </a:ln>
                    <a:extLst>
                      <a:ext uri="{53640926-AAD7-44D8-BBD7-CCE9431645EC}">
                        <a14:shadowObscured xmlns:a14="http://schemas.microsoft.com/office/drawing/2010/main"/>
                      </a:ext>
                    </a:extLst>
                  </pic:spPr>
                </pic:pic>
              </a:graphicData>
            </a:graphic>
          </wp:inline>
        </w:drawing>
      </w:r>
    </w:p>
    <w:p w14:paraId="62EC56AD" w14:textId="56BC12F7" w:rsidR="00C9702B" w:rsidRPr="00AA3371" w:rsidRDefault="00AA3371" w:rsidP="00AA3371">
      <w:pPr>
        <w:pStyle w:val="Caption"/>
        <w:jc w:val="center"/>
        <w:rPr>
          <w:sz w:val="24"/>
        </w:rPr>
      </w:pPr>
      <w:r w:rsidRPr="00AA3371">
        <w:rPr>
          <w:sz w:val="24"/>
        </w:rPr>
        <w:t xml:space="preserve">Figure </w:t>
      </w:r>
      <w:r w:rsidRPr="00AA3371">
        <w:rPr>
          <w:sz w:val="24"/>
        </w:rPr>
        <w:fldChar w:fldCharType="begin"/>
      </w:r>
      <w:r w:rsidRPr="00AA3371">
        <w:rPr>
          <w:sz w:val="24"/>
        </w:rPr>
        <w:instrText xml:space="preserve"> SEQ Figure \* ARABIC </w:instrText>
      </w:r>
      <w:r w:rsidRPr="00AA3371">
        <w:rPr>
          <w:sz w:val="24"/>
        </w:rPr>
        <w:fldChar w:fldCharType="separate"/>
      </w:r>
      <w:r w:rsidR="00F16868">
        <w:rPr>
          <w:noProof/>
          <w:sz w:val="24"/>
        </w:rPr>
        <w:t>4</w:t>
      </w:r>
      <w:r w:rsidRPr="00AA3371">
        <w:rPr>
          <w:sz w:val="24"/>
        </w:rPr>
        <w:fldChar w:fldCharType="end"/>
      </w:r>
      <w:r w:rsidRPr="00AA3371">
        <w:rPr>
          <w:sz w:val="24"/>
        </w:rPr>
        <w:t xml:space="preserve">: </w:t>
      </w:r>
      <w:r w:rsidR="002720C3">
        <w:rPr>
          <w:sz w:val="24"/>
        </w:rPr>
        <w:t>The Regression Window</w:t>
      </w:r>
    </w:p>
    <w:p w14:paraId="1FC60A9C" w14:textId="77777777" w:rsidR="00C9702B" w:rsidRPr="00C9702B" w:rsidRDefault="00C9702B" w:rsidP="00C9702B">
      <w:r w:rsidRPr="00C9702B">
        <w:t>For now, we don’t have to change anything else. So just hit “Compute!”</w:t>
      </w:r>
    </w:p>
    <w:p w14:paraId="0B91BB65" w14:textId="77777777" w:rsidR="00C9702B" w:rsidRPr="00C9702B" w:rsidRDefault="00C9702B" w:rsidP="00C9702B">
      <w:r w:rsidRPr="00C9702B">
        <w:t>And we have our results window:</w:t>
      </w:r>
    </w:p>
    <w:p w14:paraId="70CED86C" w14:textId="77777777" w:rsidR="00AA3371" w:rsidRDefault="00C9702B" w:rsidP="00AA3371">
      <w:pPr>
        <w:keepNext/>
        <w:jc w:val="center"/>
      </w:pPr>
      <w:r w:rsidRPr="00C9702B">
        <w:rPr>
          <w:noProof/>
        </w:rPr>
        <w:drawing>
          <wp:inline distT="0" distB="0" distL="0" distR="0" wp14:anchorId="287DC667" wp14:editId="7C312199">
            <wp:extent cx="3093213" cy="3419475"/>
            <wp:effectExtent l="0" t="0" r="0" b="0"/>
            <wp:docPr id="7" name="Picture 7" descr="This image shows the regression output window with a summary of the equation, R-squared, r, parameter estimates, and the ANOVA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987A06.tmp"/>
                    <pic:cNvPicPr/>
                  </pic:nvPicPr>
                  <pic:blipFill>
                    <a:blip r:embed="rId13">
                      <a:extLst>
                        <a:ext uri="{28A0092B-C50C-407E-A947-70E740481C1C}">
                          <a14:useLocalDpi xmlns:a14="http://schemas.microsoft.com/office/drawing/2010/main" val="0"/>
                        </a:ext>
                      </a:extLst>
                    </a:blip>
                    <a:stretch>
                      <a:fillRect/>
                    </a:stretch>
                  </pic:blipFill>
                  <pic:spPr>
                    <a:xfrm>
                      <a:off x="0" y="0"/>
                      <a:ext cx="3101855" cy="3429028"/>
                    </a:xfrm>
                    <a:prstGeom prst="rect">
                      <a:avLst/>
                    </a:prstGeom>
                  </pic:spPr>
                </pic:pic>
              </a:graphicData>
            </a:graphic>
          </wp:inline>
        </w:drawing>
      </w:r>
    </w:p>
    <w:p w14:paraId="4A51930E" w14:textId="0493E0E2" w:rsidR="00C9702B" w:rsidRPr="00AA3371" w:rsidRDefault="00AA3371" w:rsidP="00AA3371">
      <w:pPr>
        <w:pStyle w:val="Caption"/>
        <w:jc w:val="center"/>
        <w:rPr>
          <w:sz w:val="24"/>
        </w:rPr>
      </w:pPr>
      <w:r w:rsidRPr="00AA3371">
        <w:rPr>
          <w:sz w:val="24"/>
        </w:rPr>
        <w:t xml:space="preserve">Figure </w:t>
      </w:r>
      <w:r w:rsidRPr="00AA3371">
        <w:rPr>
          <w:sz w:val="24"/>
        </w:rPr>
        <w:fldChar w:fldCharType="begin"/>
      </w:r>
      <w:r w:rsidRPr="00AA3371">
        <w:rPr>
          <w:sz w:val="24"/>
        </w:rPr>
        <w:instrText xml:space="preserve"> SEQ Figure \* ARABIC </w:instrText>
      </w:r>
      <w:r w:rsidRPr="00AA3371">
        <w:rPr>
          <w:sz w:val="24"/>
        </w:rPr>
        <w:fldChar w:fldCharType="separate"/>
      </w:r>
      <w:r w:rsidR="00F16868">
        <w:rPr>
          <w:noProof/>
          <w:sz w:val="24"/>
        </w:rPr>
        <w:t>5</w:t>
      </w:r>
      <w:r w:rsidRPr="00AA3371">
        <w:rPr>
          <w:sz w:val="24"/>
        </w:rPr>
        <w:fldChar w:fldCharType="end"/>
      </w:r>
      <w:r w:rsidRPr="00AA3371">
        <w:rPr>
          <w:sz w:val="24"/>
        </w:rPr>
        <w:t>: Regression Output Window</w:t>
      </w:r>
    </w:p>
    <w:p w14:paraId="3683689D" w14:textId="77777777" w:rsidR="00C9702B" w:rsidRPr="00C9702B" w:rsidRDefault="00C9702B" w:rsidP="00C9702B">
      <w:r w:rsidRPr="00C9702B">
        <w:t xml:space="preserve">To find our scatter plot, click the arrow on the bottom of the results box. And there we go, we have a scatter plot with our regression line running through it. </w:t>
      </w:r>
    </w:p>
    <w:p w14:paraId="6A51116B" w14:textId="77777777" w:rsidR="00AA3371" w:rsidRDefault="00C9702B" w:rsidP="00AA3371">
      <w:pPr>
        <w:keepNext/>
        <w:jc w:val="center"/>
      </w:pPr>
      <w:r w:rsidRPr="00C9702B">
        <w:rPr>
          <w:noProof/>
        </w:rPr>
        <w:lastRenderedPageBreak/>
        <w:drawing>
          <wp:inline distT="0" distB="0" distL="0" distR="0" wp14:anchorId="03E2F607" wp14:editId="35051F5E">
            <wp:extent cx="3190875" cy="3550502"/>
            <wp:effectExtent l="0" t="0" r="0" b="0"/>
            <wp:docPr id="8" name="Picture 8" descr="This image shows the scatter plot associated with the problem data. Blue arrows at the bottom of the screen let us alter between the output window and the pl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981712.tmp"/>
                    <pic:cNvPicPr/>
                  </pic:nvPicPr>
                  <pic:blipFill>
                    <a:blip r:embed="rId14">
                      <a:extLst>
                        <a:ext uri="{28A0092B-C50C-407E-A947-70E740481C1C}">
                          <a14:useLocalDpi xmlns:a14="http://schemas.microsoft.com/office/drawing/2010/main" val="0"/>
                        </a:ext>
                      </a:extLst>
                    </a:blip>
                    <a:stretch>
                      <a:fillRect/>
                    </a:stretch>
                  </pic:blipFill>
                  <pic:spPr>
                    <a:xfrm>
                      <a:off x="0" y="0"/>
                      <a:ext cx="3195473" cy="3555619"/>
                    </a:xfrm>
                    <a:prstGeom prst="rect">
                      <a:avLst/>
                    </a:prstGeom>
                  </pic:spPr>
                </pic:pic>
              </a:graphicData>
            </a:graphic>
          </wp:inline>
        </w:drawing>
      </w:r>
    </w:p>
    <w:p w14:paraId="43163387" w14:textId="135C6D77" w:rsidR="00C9702B" w:rsidRPr="00544FD5" w:rsidRDefault="00AA3371" w:rsidP="00AA3371">
      <w:pPr>
        <w:pStyle w:val="Caption"/>
        <w:jc w:val="center"/>
        <w:rPr>
          <w:sz w:val="24"/>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6</w:t>
      </w:r>
      <w:r w:rsidRPr="00544FD5">
        <w:rPr>
          <w:sz w:val="24"/>
        </w:rPr>
        <w:fldChar w:fldCharType="end"/>
      </w:r>
      <w:r w:rsidRPr="00544FD5">
        <w:rPr>
          <w:sz w:val="24"/>
        </w:rPr>
        <w:t>: Scatter Plot</w:t>
      </w:r>
    </w:p>
    <w:p w14:paraId="45C38CF9" w14:textId="77777777" w:rsidR="00C9702B" w:rsidRPr="0011035C" w:rsidRDefault="00C9702B" w:rsidP="00C9702B">
      <w:pPr>
        <w:pStyle w:val="Subtitle"/>
      </w:pPr>
      <w:r>
        <w:t>Correlation Coefficient, r</w:t>
      </w:r>
    </w:p>
    <w:p w14:paraId="7A03F882" w14:textId="77777777" w:rsidR="00C9702B" w:rsidRPr="00C9702B" w:rsidRDefault="00C9702B" w:rsidP="00C9702B">
      <w:r w:rsidRPr="00C9702B">
        <w:t xml:space="preserve">Next, for part b), Find the correlation coefficient, </w:t>
      </w:r>
      <w:r w:rsidRPr="00AA3371">
        <w:rPr>
          <w:b/>
        </w:rPr>
        <w:t>r</w:t>
      </w:r>
      <w:r w:rsidRPr="00C9702B">
        <w:t>. Basically, we are being asked how strongly these two variables are related.</w:t>
      </w:r>
    </w:p>
    <w:p w14:paraId="05617B15" w14:textId="77777777" w:rsidR="00C9702B" w:rsidRPr="00C9702B" w:rsidRDefault="00C9702B" w:rsidP="00C9702B">
      <w:r w:rsidRPr="00C9702B">
        <w:t>In order to find r, we click on the left arrow to go back to the original results box. The correlation coefficient R is the 5</w:t>
      </w:r>
      <w:r w:rsidRPr="00C9702B">
        <w:rPr>
          <w:vertAlign w:val="superscript"/>
        </w:rPr>
        <w:t>th</w:t>
      </w:r>
      <w:r w:rsidRPr="00C9702B">
        <w:t xml:space="preserve"> item down. For this data set, </w:t>
      </w:r>
      <w:r w:rsidRPr="00193BBC">
        <w:rPr>
          <w:b/>
        </w:rPr>
        <w:t>r is about .903</w:t>
      </w:r>
      <w:r w:rsidRPr="00C9702B">
        <w:t xml:space="preserve">. Be sure to pay attention to how the question wants you to round your answer. </w:t>
      </w:r>
    </w:p>
    <w:p w14:paraId="07BB7ED1" w14:textId="77777777" w:rsidR="00C9702B" w:rsidRPr="00C9702B" w:rsidRDefault="00C9702B" w:rsidP="00C9702B">
      <w:pPr>
        <w:rPr>
          <w:b/>
          <w:sz w:val="28"/>
        </w:rPr>
      </w:pPr>
      <w:r>
        <w:rPr>
          <w:b/>
          <w:sz w:val="28"/>
        </w:rPr>
        <w:t>Is There a Linear Relationship?</w:t>
      </w:r>
    </w:p>
    <w:p w14:paraId="3EFCD584" w14:textId="77777777" w:rsidR="00C9702B" w:rsidRPr="00C9702B" w:rsidRDefault="00C9702B" w:rsidP="00C9702B">
      <w:r w:rsidRPr="00C9702B">
        <w:t>Next we want to know for part c): “Is there a linear relationship between these variables?” Is square footage actually a good predictor for the selling price of a house?</w:t>
      </w:r>
    </w:p>
    <w:p w14:paraId="04980EA3" w14:textId="77777777" w:rsidR="00C9702B" w:rsidRPr="00C9702B" w:rsidRDefault="00C9702B" w:rsidP="00C9702B">
      <w:r w:rsidRPr="00C9702B">
        <w:t>In order to figure this out, we need to compare the absolute value of our r to the critical value for this sample size.</w:t>
      </w:r>
    </w:p>
    <w:p w14:paraId="587622FC" w14:textId="77777777" w:rsidR="00C9702B" w:rsidRPr="00C9702B" w:rsidRDefault="00C9702B" w:rsidP="00C9702B">
      <w:r w:rsidRPr="00C9702B">
        <w:t xml:space="preserve">First let’s find the critical value. If you are using </w:t>
      </w:r>
      <w:proofErr w:type="spellStart"/>
      <w:r w:rsidRPr="00C9702B">
        <w:t>MyStatLab</w:t>
      </w:r>
      <w:proofErr w:type="spellEnd"/>
      <w:r w:rsidRPr="00C9702B">
        <w:t>, you will be given a table of Critical Values for the Correlation Coefficient that looks something like this:</w:t>
      </w:r>
    </w:p>
    <w:p w14:paraId="4728F7FC" w14:textId="77777777" w:rsidR="00AA3371" w:rsidRDefault="00C9702B" w:rsidP="00AA3371">
      <w:pPr>
        <w:keepNext/>
        <w:jc w:val="center"/>
      </w:pPr>
      <w:r w:rsidRPr="00C9702B">
        <w:rPr>
          <w:noProof/>
        </w:rPr>
        <w:lastRenderedPageBreak/>
        <w:drawing>
          <wp:inline distT="0" distB="0" distL="0" distR="0" wp14:anchorId="2091352A" wp14:editId="7DB141D4">
            <wp:extent cx="1852709" cy="3609975"/>
            <wp:effectExtent l="0" t="0" r="0" b="0"/>
            <wp:docPr id="9" name="Picture 9" descr="This image shows a table of critical values for the correlation coefficient. The left column shows n values and the right column shows the associated critical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981D12.tmp"/>
                    <pic:cNvPicPr/>
                  </pic:nvPicPr>
                  <pic:blipFill>
                    <a:blip r:embed="rId15">
                      <a:extLst>
                        <a:ext uri="{28A0092B-C50C-407E-A947-70E740481C1C}">
                          <a14:useLocalDpi xmlns:a14="http://schemas.microsoft.com/office/drawing/2010/main" val="0"/>
                        </a:ext>
                      </a:extLst>
                    </a:blip>
                    <a:stretch>
                      <a:fillRect/>
                    </a:stretch>
                  </pic:blipFill>
                  <pic:spPr>
                    <a:xfrm>
                      <a:off x="0" y="0"/>
                      <a:ext cx="1862552" cy="3629154"/>
                    </a:xfrm>
                    <a:prstGeom prst="rect">
                      <a:avLst/>
                    </a:prstGeom>
                  </pic:spPr>
                </pic:pic>
              </a:graphicData>
            </a:graphic>
          </wp:inline>
        </w:drawing>
      </w:r>
    </w:p>
    <w:p w14:paraId="09BE619B" w14:textId="2CA7CDD5" w:rsidR="00C9702B" w:rsidRPr="00AA3371" w:rsidRDefault="00AA3371" w:rsidP="00AA3371">
      <w:pPr>
        <w:pStyle w:val="Caption"/>
        <w:jc w:val="center"/>
        <w:rPr>
          <w:sz w:val="24"/>
        </w:rPr>
      </w:pPr>
      <w:r w:rsidRPr="00AA3371">
        <w:rPr>
          <w:sz w:val="24"/>
        </w:rPr>
        <w:t xml:space="preserve">Figure </w:t>
      </w:r>
      <w:r w:rsidRPr="00AA3371">
        <w:rPr>
          <w:sz w:val="24"/>
        </w:rPr>
        <w:fldChar w:fldCharType="begin"/>
      </w:r>
      <w:r w:rsidRPr="00AA3371">
        <w:rPr>
          <w:sz w:val="24"/>
        </w:rPr>
        <w:instrText xml:space="preserve"> SEQ Figure \* ARABIC </w:instrText>
      </w:r>
      <w:r w:rsidRPr="00AA3371">
        <w:rPr>
          <w:sz w:val="24"/>
        </w:rPr>
        <w:fldChar w:fldCharType="separate"/>
      </w:r>
      <w:r w:rsidR="00F16868">
        <w:rPr>
          <w:noProof/>
          <w:sz w:val="24"/>
        </w:rPr>
        <w:t>7</w:t>
      </w:r>
      <w:r w:rsidRPr="00AA3371">
        <w:rPr>
          <w:sz w:val="24"/>
        </w:rPr>
        <w:fldChar w:fldCharType="end"/>
      </w:r>
      <w:r w:rsidRPr="00AA3371">
        <w:rPr>
          <w:sz w:val="24"/>
        </w:rPr>
        <w:t>: Critical Values or Correlation Coefficient (Pearson, 2020)</w:t>
      </w:r>
    </w:p>
    <w:p w14:paraId="67B32FBA" w14:textId="77777777" w:rsidR="00C9702B" w:rsidRPr="00C9702B" w:rsidRDefault="00C9702B" w:rsidP="00C9702B">
      <w:r w:rsidRPr="00C9702B">
        <w:t xml:space="preserve">In order to find our critical value, we need to know how many observations are in our data set. In this case we had 12 observations. 12 houses. This is our “n” in this new table. The critical value associated with 12 is .576. </w:t>
      </w:r>
    </w:p>
    <w:p w14:paraId="603AEA27" w14:textId="77777777" w:rsidR="00C9702B" w:rsidRPr="00C9702B" w:rsidRDefault="00C9702B" w:rsidP="00C9702B">
      <w:r w:rsidRPr="00C9702B">
        <w:t xml:space="preserve">Next, we take the absolute value of our correlation coefficient. |r| is |.903| is just .903. </w:t>
      </w:r>
    </w:p>
    <w:p w14:paraId="4F35D679" w14:textId="77777777" w:rsidR="00C9702B" w:rsidRPr="00C9702B" w:rsidRDefault="00C9702B" w:rsidP="00C9702B">
      <w:r w:rsidRPr="00C9702B">
        <w:t xml:space="preserve">Now we compare the absolute value of r to the critical value. Since </w:t>
      </w:r>
      <w:r w:rsidRPr="00193BBC">
        <w:rPr>
          <w:b/>
        </w:rPr>
        <w:t>.903 is bigger than .576</w:t>
      </w:r>
      <w:r w:rsidRPr="00C9702B">
        <w:t xml:space="preserve">, we say that there is in fact a </w:t>
      </w:r>
      <w:r w:rsidRPr="00193BBC">
        <w:rPr>
          <w:b/>
        </w:rPr>
        <w:t>linear relationship</w:t>
      </w:r>
      <w:r w:rsidRPr="00C9702B">
        <w:t xml:space="preserve"> between these variables. </w:t>
      </w:r>
    </w:p>
    <w:p w14:paraId="5F71C6E8" w14:textId="77777777" w:rsidR="00C9702B" w:rsidRDefault="00C9702B" w:rsidP="00C9702B">
      <w:pPr>
        <w:pStyle w:val="Subtitle"/>
      </w:pPr>
      <w:r>
        <w:t>The Least-Squares Regression Line</w:t>
      </w:r>
    </w:p>
    <w:p w14:paraId="2AE8A227" w14:textId="77777777" w:rsidR="00C9702B" w:rsidRPr="00C9702B" w:rsidRDefault="00C9702B" w:rsidP="00C9702B">
      <w:r w:rsidRPr="00C9702B">
        <w:t xml:space="preserve">For part d), we want to find the least-squares regression line, treating square footage as the explanatory variable. Since we know that there is a linear relationship between these two variables, it makes sense to find a linear regression line for them. </w:t>
      </w:r>
    </w:p>
    <w:p w14:paraId="39A16CEA" w14:textId="77777777" w:rsidR="00AA3371" w:rsidRDefault="00C9702B" w:rsidP="00AA3371">
      <w:pPr>
        <w:keepNext/>
        <w:jc w:val="center"/>
      </w:pPr>
      <w:r w:rsidRPr="00C9702B">
        <w:rPr>
          <w:noProof/>
        </w:rPr>
        <w:lastRenderedPageBreak/>
        <w:drawing>
          <wp:inline distT="0" distB="0" distL="0" distR="0" wp14:anchorId="14375D5A" wp14:editId="2B04F893">
            <wp:extent cx="3730567" cy="4143375"/>
            <wp:effectExtent l="0" t="0" r="3810" b="0"/>
            <wp:docPr id="12" name="Picture 12" descr="This image shows the output window. The regression equation is listed as: Selling Price ($000s), y = 8.213062 +0.15890628 Square Footage,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98D18F.tmp"/>
                    <pic:cNvPicPr/>
                  </pic:nvPicPr>
                  <pic:blipFill>
                    <a:blip r:embed="rId16">
                      <a:extLst>
                        <a:ext uri="{28A0092B-C50C-407E-A947-70E740481C1C}">
                          <a14:useLocalDpi xmlns:a14="http://schemas.microsoft.com/office/drawing/2010/main" val="0"/>
                        </a:ext>
                      </a:extLst>
                    </a:blip>
                    <a:stretch>
                      <a:fillRect/>
                    </a:stretch>
                  </pic:blipFill>
                  <pic:spPr>
                    <a:xfrm>
                      <a:off x="0" y="0"/>
                      <a:ext cx="3738913" cy="4152644"/>
                    </a:xfrm>
                    <a:prstGeom prst="rect">
                      <a:avLst/>
                    </a:prstGeom>
                  </pic:spPr>
                </pic:pic>
              </a:graphicData>
            </a:graphic>
          </wp:inline>
        </w:drawing>
      </w:r>
      <w:bookmarkStart w:id="0" w:name="_GoBack"/>
      <w:bookmarkEnd w:id="0"/>
    </w:p>
    <w:p w14:paraId="00DC1013" w14:textId="6510A756" w:rsidR="00C9702B" w:rsidRPr="00AA3371" w:rsidRDefault="00AA3371" w:rsidP="00AA3371">
      <w:pPr>
        <w:pStyle w:val="Caption"/>
        <w:jc w:val="center"/>
        <w:rPr>
          <w:sz w:val="24"/>
        </w:rPr>
      </w:pPr>
      <w:r w:rsidRPr="00AA3371">
        <w:rPr>
          <w:sz w:val="24"/>
        </w:rPr>
        <w:t xml:space="preserve">Figure </w:t>
      </w:r>
      <w:r w:rsidRPr="00AA3371">
        <w:rPr>
          <w:sz w:val="24"/>
        </w:rPr>
        <w:fldChar w:fldCharType="begin"/>
      </w:r>
      <w:r w:rsidRPr="00AA3371">
        <w:rPr>
          <w:sz w:val="24"/>
        </w:rPr>
        <w:instrText xml:space="preserve"> SEQ Figure \* ARABIC </w:instrText>
      </w:r>
      <w:r w:rsidRPr="00AA3371">
        <w:rPr>
          <w:sz w:val="24"/>
        </w:rPr>
        <w:fldChar w:fldCharType="separate"/>
      </w:r>
      <w:r w:rsidR="00F16868">
        <w:rPr>
          <w:noProof/>
          <w:sz w:val="24"/>
        </w:rPr>
        <w:t>8</w:t>
      </w:r>
      <w:r w:rsidRPr="00AA3371">
        <w:rPr>
          <w:sz w:val="24"/>
        </w:rPr>
        <w:fldChar w:fldCharType="end"/>
      </w:r>
      <w:r w:rsidRPr="00AA3371">
        <w:rPr>
          <w:sz w:val="24"/>
        </w:rPr>
        <w:t>: Output Window</w:t>
      </w:r>
    </w:p>
    <w:p w14:paraId="15614BD2" w14:textId="77777777" w:rsidR="00C9702B" w:rsidRPr="00C9702B" w:rsidRDefault="00C9702B" w:rsidP="00C9702B">
      <w:r w:rsidRPr="00C9702B">
        <w:t xml:space="preserve">This is also found in the first Results screen. It is the third item down. Something to be aware of: Some homework might want you to report the line in the form </w:t>
      </w:r>
      <m:oMath>
        <m:acc>
          <m:accPr>
            <m:ctrlPr>
              <w:rPr>
                <w:rFonts w:ascii="Cambria Math" w:hAnsi="Cambria Math"/>
                <w:i/>
              </w:rPr>
            </m:ctrlPr>
          </m:accPr>
          <m:e>
            <m:r>
              <w:rPr>
                <w:rFonts w:ascii="Cambria Math" w:hAnsi="Cambria Math"/>
              </w:rPr>
              <m:t>y</m:t>
            </m:r>
          </m:e>
        </m:acc>
        <m:r>
          <w:rPr>
            <w:rFonts w:ascii="Cambria Math" w:hAnsi="Cambria Math"/>
          </w:rPr>
          <m:t>=mx+b</m:t>
        </m:r>
      </m:oMath>
      <w:r w:rsidRPr="00C9702B">
        <w:t xml:space="preserve">, but StatCrunch gives you the line in the form </w:t>
      </w:r>
      <m:oMath>
        <m:r>
          <w:rPr>
            <w:rFonts w:ascii="Cambria Math" w:hAnsi="Cambria Math"/>
          </w:rPr>
          <m:t>y = b +mx</m:t>
        </m:r>
      </m:oMath>
      <w:r w:rsidRPr="00C9702B">
        <w:t xml:space="preserve">.  So be sure to keep your slope and y intercept straight when you are inputting answers. </w:t>
      </w:r>
    </w:p>
    <w:p w14:paraId="50A6837E" w14:textId="77777777" w:rsidR="00C9702B" w:rsidRPr="00C9702B" w:rsidRDefault="00C9702B" w:rsidP="00C9702B">
      <w:r w:rsidRPr="00C9702B">
        <w:t xml:space="preserve">Here for example, if we wanted the line reported in </w:t>
      </w:r>
      <m:oMath>
        <m:r>
          <w:rPr>
            <w:rFonts w:ascii="Cambria Math" w:hAnsi="Cambria Math"/>
          </w:rPr>
          <m:t>y = mx+b</m:t>
        </m:r>
      </m:oMath>
      <w:r w:rsidRPr="00C9702B">
        <w:t xml:space="preserve"> form rounded to 3 decimals, we would write: </w:t>
      </w:r>
    </w:p>
    <w:p w14:paraId="1F0F53B4" w14:textId="77777777" w:rsidR="00C9702B" w:rsidRPr="00AA3371" w:rsidRDefault="00CC1352" w:rsidP="00C9702B">
      <w:pPr>
        <w:rPr>
          <w:b/>
        </w:rPr>
      </w:pPr>
      <m:oMathPara>
        <m:oMath>
          <m:acc>
            <m:accPr>
              <m:ctrlPr>
                <w:rPr>
                  <w:rFonts w:ascii="Cambria Math" w:hAnsi="Cambria Math"/>
                  <w:b/>
                  <w:i/>
                </w:rPr>
              </m:ctrlPr>
            </m:accPr>
            <m:e>
              <m:r>
                <m:rPr>
                  <m:sty m:val="bi"/>
                </m:rPr>
                <w:rPr>
                  <w:rFonts w:ascii="Cambria Math" w:hAnsi="Cambria Math"/>
                </w:rPr>
                <m:t>y</m:t>
              </m:r>
            </m:e>
          </m:acc>
          <m:r>
            <m:rPr>
              <m:sty m:val="bi"/>
            </m:rPr>
            <w:rPr>
              <w:rFonts w:ascii="Cambria Math" w:hAnsi="Cambria Math"/>
            </w:rPr>
            <m:t xml:space="preserve"> = .159</m:t>
          </m:r>
          <m:r>
            <m:rPr>
              <m:sty m:val="bi"/>
            </m:rPr>
            <w:rPr>
              <w:rFonts w:ascii="Cambria Math" w:hAnsi="Cambria Math"/>
            </w:rPr>
            <m:t>x + 8.213</m:t>
          </m:r>
        </m:oMath>
      </m:oMathPara>
    </w:p>
    <w:p w14:paraId="2A0AD0CC" w14:textId="77777777" w:rsidR="00C9702B" w:rsidRDefault="003C74B4" w:rsidP="00C9702B">
      <w:pPr>
        <w:pStyle w:val="Subtitle"/>
      </w:pPr>
      <w:r>
        <w:t>Interpret the Slope of the Regression Line</w:t>
      </w:r>
    </w:p>
    <w:p w14:paraId="7BF8E29F" w14:textId="77777777" w:rsidR="003C74B4" w:rsidRPr="003C74B4" w:rsidRDefault="003C74B4" w:rsidP="003C74B4">
      <w:r w:rsidRPr="003C74B4">
        <w:t>Next, we are asked to interpret the slope of the regression line. Many problems will ask you to also “interpret” the slope of your line. There is a format to follow when answering. The basic format for a positive slope is:</w:t>
      </w:r>
    </w:p>
    <w:p w14:paraId="161AD6AA" w14:textId="77777777" w:rsidR="003C74B4" w:rsidRPr="003C74B4" w:rsidRDefault="003C74B4" w:rsidP="00193BBC">
      <w:pPr>
        <w:jc w:val="center"/>
        <w:rPr>
          <w:i/>
        </w:rPr>
      </w:pPr>
      <w:r w:rsidRPr="003C74B4">
        <w:rPr>
          <w:i/>
        </w:rPr>
        <w:t xml:space="preserve">For every 1 (units of x) increase in </w:t>
      </w:r>
      <w:r w:rsidRPr="003C74B4">
        <w:rPr>
          <w:i/>
          <w:u w:val="single"/>
        </w:rPr>
        <w:t>(x-variable)</w:t>
      </w:r>
      <w:r w:rsidRPr="003C74B4">
        <w:rPr>
          <w:i/>
        </w:rPr>
        <w:t xml:space="preserve">, we can expect a </w:t>
      </w:r>
      <w:r w:rsidRPr="003C74B4">
        <w:rPr>
          <w:i/>
          <w:u w:val="single"/>
        </w:rPr>
        <w:t>(slope)</w:t>
      </w:r>
      <w:r w:rsidRPr="003C74B4">
        <w:rPr>
          <w:i/>
        </w:rPr>
        <w:t xml:space="preserve"> (units of y) increase in </w:t>
      </w:r>
      <w:r w:rsidRPr="003C74B4">
        <w:rPr>
          <w:i/>
          <w:u w:val="single"/>
        </w:rPr>
        <w:t>(y-variable)</w:t>
      </w:r>
      <w:r w:rsidRPr="003C74B4">
        <w:rPr>
          <w:i/>
        </w:rPr>
        <w:t>.</w:t>
      </w:r>
    </w:p>
    <w:p w14:paraId="1EA9F6A0" w14:textId="77777777" w:rsidR="00193BBC" w:rsidRDefault="003C74B4" w:rsidP="003C74B4">
      <w:r w:rsidRPr="003C74B4">
        <w:t>So</w:t>
      </w:r>
      <w:r w:rsidR="00193BBC">
        <w:t>,</w:t>
      </w:r>
      <w:r w:rsidRPr="003C74B4">
        <w:t xml:space="preserve"> for our example, our answer would be</w:t>
      </w:r>
      <w:r w:rsidR="00193BBC">
        <w:t>:</w:t>
      </w:r>
    </w:p>
    <w:p w14:paraId="79671ACF" w14:textId="77777777" w:rsidR="003C74B4" w:rsidRDefault="003C74B4" w:rsidP="00193BBC">
      <w:pPr>
        <w:jc w:val="center"/>
        <w:rPr>
          <w:b/>
        </w:rPr>
      </w:pPr>
      <w:r w:rsidRPr="00193BBC">
        <w:rPr>
          <w:b/>
        </w:rPr>
        <w:lastRenderedPageBreak/>
        <w:t>“For every 1 square foot increase in the Square Footage of a house, we can expect a .159 thousand dollar increase in the Selling Price of the house.”</w:t>
      </w:r>
    </w:p>
    <w:p w14:paraId="037C6A5E" w14:textId="77777777" w:rsidR="00193BBC" w:rsidRPr="00193BBC" w:rsidRDefault="00193BBC" w:rsidP="003C74B4">
      <w:pPr>
        <w:rPr>
          <w:b/>
        </w:rPr>
      </w:pPr>
    </w:p>
    <w:p w14:paraId="570952AB" w14:textId="77777777" w:rsidR="00C9702B" w:rsidRDefault="003C74B4" w:rsidP="00C9702B">
      <w:pPr>
        <w:pStyle w:val="Subtitle"/>
      </w:pPr>
      <w:r>
        <w:t xml:space="preserve">Predict a </w:t>
      </w:r>
      <w:r w:rsidR="00EF7403">
        <w:t>Value using the Linear Regression Equation</w:t>
      </w:r>
    </w:p>
    <w:p w14:paraId="1BB53EA5" w14:textId="77777777" w:rsidR="00EF7403" w:rsidRPr="00EF7403" w:rsidRDefault="00EF7403" w:rsidP="00EF7403">
      <w:r w:rsidRPr="00EF7403">
        <w:t xml:space="preserve">Ok now, we want to know “What is the predicted selling price of a home that is 1433 square feet?” So, in order to find the predicted value by hand, we would have to plug the value 1433 into our regression equation and solve for y. However, </w:t>
      </w:r>
      <w:proofErr w:type="spellStart"/>
      <w:r w:rsidRPr="00EF7403">
        <w:t>StatCrunch</w:t>
      </w:r>
      <w:proofErr w:type="spellEnd"/>
      <w:r w:rsidRPr="00EF7403">
        <w:t xml:space="preserve"> will do this for us. Go to “Options -&gt; Edit” to get back to our Simple Linear Regression menu. </w:t>
      </w:r>
    </w:p>
    <w:p w14:paraId="1330EF39" w14:textId="77777777" w:rsidR="00544FD5" w:rsidRDefault="00EF7403" w:rsidP="00544FD5">
      <w:pPr>
        <w:keepNext/>
        <w:jc w:val="center"/>
      </w:pPr>
      <w:r w:rsidRPr="00EF7403">
        <w:rPr>
          <w:noProof/>
        </w:rPr>
        <w:drawing>
          <wp:inline distT="0" distB="0" distL="0" distR="0" wp14:anchorId="78C0DFB0" wp14:editId="1A525D4C">
            <wp:extent cx="3632078" cy="4096385"/>
            <wp:effectExtent l="0" t="0" r="6985" b="0"/>
            <wp:docPr id="15" name="Picture 15" descr="This image shows the output window with the Options menu open. Edit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98D599.tmp"/>
                    <pic:cNvPicPr/>
                  </pic:nvPicPr>
                  <pic:blipFill>
                    <a:blip r:embed="rId17">
                      <a:extLst>
                        <a:ext uri="{28A0092B-C50C-407E-A947-70E740481C1C}">
                          <a14:useLocalDpi xmlns:a14="http://schemas.microsoft.com/office/drawing/2010/main" val="0"/>
                        </a:ext>
                      </a:extLst>
                    </a:blip>
                    <a:stretch>
                      <a:fillRect/>
                    </a:stretch>
                  </pic:blipFill>
                  <pic:spPr>
                    <a:xfrm>
                      <a:off x="0" y="0"/>
                      <a:ext cx="3639507" cy="4104764"/>
                    </a:xfrm>
                    <a:prstGeom prst="rect">
                      <a:avLst/>
                    </a:prstGeom>
                  </pic:spPr>
                </pic:pic>
              </a:graphicData>
            </a:graphic>
          </wp:inline>
        </w:drawing>
      </w:r>
    </w:p>
    <w:p w14:paraId="575628C9" w14:textId="7D8ABC4D" w:rsidR="00544FD5" w:rsidRPr="00544FD5" w:rsidRDefault="00544FD5" w:rsidP="00544FD5">
      <w:pPr>
        <w:pStyle w:val="Caption"/>
        <w:jc w:val="center"/>
        <w:rPr>
          <w:sz w:val="24"/>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9</w:t>
      </w:r>
      <w:r w:rsidRPr="00544FD5">
        <w:rPr>
          <w:sz w:val="24"/>
        </w:rPr>
        <w:fldChar w:fldCharType="end"/>
      </w:r>
      <w:r w:rsidRPr="00544FD5">
        <w:rPr>
          <w:sz w:val="24"/>
        </w:rPr>
        <w:t xml:space="preserve">: </w:t>
      </w:r>
      <w:r>
        <w:rPr>
          <w:sz w:val="24"/>
        </w:rPr>
        <w:t xml:space="preserve">Use </w:t>
      </w:r>
      <w:r w:rsidRPr="00544FD5">
        <w:rPr>
          <w:sz w:val="24"/>
        </w:rPr>
        <w:t>Options &gt; Edit</w:t>
      </w:r>
      <w:r>
        <w:rPr>
          <w:sz w:val="24"/>
        </w:rPr>
        <w:t xml:space="preserve"> to return to the Regression window</w:t>
      </w:r>
    </w:p>
    <w:p w14:paraId="1F678103" w14:textId="77777777" w:rsidR="00544FD5" w:rsidRDefault="00EF7403" w:rsidP="00EF7403">
      <w:r w:rsidRPr="00EF7403">
        <w:t xml:space="preserve">And then now we find the section labeled: “Prediction of Y:” In the “X value(s):” box, enter our value of 1433. </w:t>
      </w:r>
    </w:p>
    <w:p w14:paraId="60CD0955" w14:textId="77777777" w:rsidR="00544FD5" w:rsidRDefault="00EF7403" w:rsidP="00544FD5">
      <w:pPr>
        <w:keepNext/>
        <w:jc w:val="center"/>
      </w:pPr>
      <w:r w:rsidRPr="00EF7403">
        <w:rPr>
          <w:noProof/>
        </w:rPr>
        <w:lastRenderedPageBreak/>
        <w:drawing>
          <wp:inline distT="0" distB="0" distL="0" distR="0" wp14:anchorId="64D1F7E9" wp14:editId="66209489">
            <wp:extent cx="4305935" cy="1461469"/>
            <wp:effectExtent l="0" t="0" r="0" b="5715"/>
            <wp:docPr id="11" name="Picture 11" descr="This image shows a portion of the Regression window. Under Prediction of Y, 1433 is entered in the X value(s) box and Level is set to 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987B72.tmp"/>
                    <pic:cNvPicPr/>
                  </pic:nvPicPr>
                  <pic:blipFill rotWithShape="1">
                    <a:blip r:embed="rId18">
                      <a:extLst>
                        <a:ext uri="{28A0092B-C50C-407E-A947-70E740481C1C}">
                          <a14:useLocalDpi xmlns:a14="http://schemas.microsoft.com/office/drawing/2010/main" val="0"/>
                        </a:ext>
                      </a:extLst>
                    </a:blip>
                    <a:srcRect t="51621" b="26967"/>
                    <a:stretch/>
                  </pic:blipFill>
                  <pic:spPr bwMode="auto">
                    <a:xfrm>
                      <a:off x="0" y="0"/>
                      <a:ext cx="4344691" cy="1474623"/>
                    </a:xfrm>
                    <a:prstGeom prst="rect">
                      <a:avLst/>
                    </a:prstGeom>
                    <a:ln>
                      <a:noFill/>
                    </a:ln>
                    <a:extLst>
                      <a:ext uri="{53640926-AAD7-44D8-BBD7-CCE9431645EC}">
                        <a14:shadowObscured xmlns:a14="http://schemas.microsoft.com/office/drawing/2010/main"/>
                      </a:ext>
                    </a:extLst>
                  </pic:spPr>
                </pic:pic>
              </a:graphicData>
            </a:graphic>
          </wp:inline>
        </w:drawing>
      </w:r>
    </w:p>
    <w:p w14:paraId="34EBF964" w14:textId="21CD1992" w:rsidR="00EF7403" w:rsidRPr="00544FD5" w:rsidRDefault="00544FD5" w:rsidP="00544FD5">
      <w:pPr>
        <w:pStyle w:val="Caption"/>
        <w:jc w:val="center"/>
        <w:rPr>
          <w:sz w:val="24"/>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10</w:t>
      </w:r>
      <w:r w:rsidRPr="00544FD5">
        <w:rPr>
          <w:sz w:val="24"/>
        </w:rPr>
        <w:fldChar w:fldCharType="end"/>
      </w:r>
      <w:r w:rsidRPr="00544FD5">
        <w:rPr>
          <w:sz w:val="24"/>
        </w:rPr>
        <w:t>: Enter</w:t>
      </w:r>
      <w:r>
        <w:rPr>
          <w:sz w:val="24"/>
        </w:rPr>
        <w:t xml:space="preserve"> X value(s)</w:t>
      </w:r>
      <w:r w:rsidRPr="00544FD5">
        <w:rPr>
          <w:sz w:val="24"/>
        </w:rPr>
        <w:t xml:space="preserve"> under Prediction of Y</w:t>
      </w:r>
    </w:p>
    <w:p w14:paraId="5BCB404D" w14:textId="77777777" w:rsidR="00EF7403" w:rsidRPr="00EF7403" w:rsidRDefault="00EF7403" w:rsidP="00EF7403">
      <w:r w:rsidRPr="00EF7403">
        <w:t xml:space="preserve">Then click “Compute!” again. Now on our Results page, we have a new section at the bottom labeled “Predicted values:” The value we want for this question is listed under “Pred. Y” Which is about </w:t>
      </w:r>
      <w:r w:rsidRPr="00193BBC">
        <w:rPr>
          <w:b/>
        </w:rPr>
        <w:t>235.9 (or 236)</w:t>
      </w:r>
      <w:r w:rsidRPr="00EF7403">
        <w:t xml:space="preserve">. </w:t>
      </w:r>
    </w:p>
    <w:p w14:paraId="1F6EB50C" w14:textId="77777777" w:rsidR="00544FD5" w:rsidRDefault="00EF7403" w:rsidP="00544FD5">
      <w:pPr>
        <w:keepNext/>
        <w:jc w:val="center"/>
      </w:pPr>
      <w:r w:rsidRPr="00EF7403">
        <w:rPr>
          <w:noProof/>
        </w:rPr>
        <w:drawing>
          <wp:inline distT="0" distB="0" distL="0" distR="0" wp14:anchorId="0AEF4562" wp14:editId="18456C83">
            <wp:extent cx="5315585" cy="1724640"/>
            <wp:effectExtent l="0" t="0" r="0" b="9525"/>
            <wp:docPr id="13" name="Picture 13" descr="This image shows a portion of the output window. Under Pred. Y, we see a value of 235.92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98DD1F.tmp"/>
                    <pic:cNvPicPr/>
                  </pic:nvPicPr>
                  <pic:blipFill rotWithShape="1">
                    <a:blip r:embed="rId19">
                      <a:extLst>
                        <a:ext uri="{28A0092B-C50C-407E-A947-70E740481C1C}">
                          <a14:useLocalDpi xmlns:a14="http://schemas.microsoft.com/office/drawing/2010/main" val="0"/>
                        </a:ext>
                      </a:extLst>
                    </a:blip>
                    <a:srcRect t="66535"/>
                    <a:stretch/>
                  </pic:blipFill>
                  <pic:spPr bwMode="auto">
                    <a:xfrm>
                      <a:off x="0" y="0"/>
                      <a:ext cx="5315692" cy="1724675"/>
                    </a:xfrm>
                    <a:prstGeom prst="rect">
                      <a:avLst/>
                    </a:prstGeom>
                    <a:ln>
                      <a:noFill/>
                    </a:ln>
                    <a:extLst>
                      <a:ext uri="{53640926-AAD7-44D8-BBD7-CCE9431645EC}">
                        <a14:shadowObscured xmlns:a14="http://schemas.microsoft.com/office/drawing/2010/main"/>
                      </a:ext>
                    </a:extLst>
                  </pic:spPr>
                </pic:pic>
              </a:graphicData>
            </a:graphic>
          </wp:inline>
        </w:drawing>
      </w:r>
    </w:p>
    <w:p w14:paraId="7524567D" w14:textId="03DDA72F" w:rsidR="00EF7403" w:rsidRPr="00544FD5" w:rsidRDefault="00544FD5" w:rsidP="00544FD5">
      <w:pPr>
        <w:pStyle w:val="Caption"/>
        <w:jc w:val="center"/>
        <w:rPr>
          <w:sz w:val="24"/>
        </w:rPr>
      </w:pPr>
      <w:r w:rsidRPr="00544FD5">
        <w:rPr>
          <w:sz w:val="24"/>
        </w:rPr>
        <w:t xml:space="preserve">Figure </w:t>
      </w:r>
      <w:r w:rsidRPr="00544FD5">
        <w:rPr>
          <w:sz w:val="24"/>
        </w:rPr>
        <w:fldChar w:fldCharType="begin"/>
      </w:r>
      <w:r w:rsidRPr="00544FD5">
        <w:rPr>
          <w:sz w:val="24"/>
        </w:rPr>
        <w:instrText xml:space="preserve"> SEQ Figure \* ARABIC </w:instrText>
      </w:r>
      <w:r w:rsidRPr="00544FD5">
        <w:rPr>
          <w:sz w:val="24"/>
        </w:rPr>
        <w:fldChar w:fldCharType="separate"/>
      </w:r>
      <w:r w:rsidR="00F16868">
        <w:rPr>
          <w:noProof/>
          <w:sz w:val="24"/>
        </w:rPr>
        <w:t>11</w:t>
      </w:r>
      <w:r w:rsidRPr="00544FD5">
        <w:rPr>
          <w:sz w:val="24"/>
        </w:rPr>
        <w:fldChar w:fldCharType="end"/>
      </w:r>
      <w:r w:rsidRPr="00544FD5">
        <w:rPr>
          <w:sz w:val="24"/>
        </w:rPr>
        <w:t>: Output Window for Predicted Value</w:t>
      </w:r>
    </w:p>
    <w:p w14:paraId="0E16DE0B" w14:textId="77777777" w:rsidR="00EF7403" w:rsidRPr="00EF7403" w:rsidRDefault="00EF7403" w:rsidP="00EF7403">
      <w:r w:rsidRPr="00EF7403">
        <w:t xml:space="preserve">So for our question, </w:t>
      </w:r>
      <w:r w:rsidRPr="00193BBC">
        <w:rPr>
          <w:b/>
        </w:rPr>
        <w:t>the predicted selling price for a house that is 1433 square feet is about 236 thousand dollars</w:t>
      </w:r>
      <w:r w:rsidRPr="00EF7403">
        <w:t xml:space="preserve">. </w:t>
      </w:r>
    </w:p>
    <w:p w14:paraId="1E50FD60" w14:textId="77777777" w:rsidR="00EF7403" w:rsidRPr="00EF7403" w:rsidRDefault="00EF7403" w:rsidP="00EF7403"/>
    <w:p w14:paraId="24151A41" w14:textId="77777777" w:rsidR="00C9702B" w:rsidRDefault="00EF7403" w:rsidP="00C9702B">
      <w:pPr>
        <w:pStyle w:val="Subtitle"/>
      </w:pPr>
      <w:r>
        <w:t>Find the Residual for a Given Value</w:t>
      </w:r>
    </w:p>
    <w:p w14:paraId="589CE2F0" w14:textId="77777777" w:rsidR="00EF7403" w:rsidRDefault="00EF7403" w:rsidP="00EF7403">
      <w:r w:rsidRPr="00EF7403">
        <w:t xml:space="preserve">Next for our final part, </w:t>
      </w:r>
      <w:r>
        <w:t>“I</w:t>
      </w:r>
      <w:r w:rsidRPr="00EF7403">
        <w:t xml:space="preserve">f we observe a 1433 square foot home selling for $210 thousand, what is the residual of this value?” Recall that residuals are found by subtracting the predicted value from the observed value. In other words: </w:t>
      </w:r>
    </w:p>
    <w:p w14:paraId="15BAFB4A" w14:textId="77777777" w:rsidR="00EF7403" w:rsidRPr="00193BBC" w:rsidRDefault="00EF7403" w:rsidP="00EF7403">
      <w:pPr>
        <w:jc w:val="center"/>
        <w:rPr>
          <w:b/>
        </w:rPr>
      </w:pPr>
      <w:r w:rsidRPr="00193BBC">
        <w:rPr>
          <w:b/>
        </w:rPr>
        <w:t>Residual = Observed – Predicted</w:t>
      </w:r>
    </w:p>
    <w:p w14:paraId="41470127" w14:textId="77777777" w:rsidR="00193BBC" w:rsidRDefault="00EF7403" w:rsidP="00EF7403">
      <w:r w:rsidRPr="00EF7403">
        <w:t>We found the predicted value in the previous question. It was 236 thousand. We know our observed value is 210 thousand. So our residual for this observation is</w:t>
      </w:r>
      <w:r w:rsidR="00193BBC">
        <w:t>:</w:t>
      </w:r>
    </w:p>
    <w:p w14:paraId="5C0402A4" w14:textId="77777777" w:rsidR="00EF7403" w:rsidRPr="00EF7403" w:rsidRDefault="00EF7403" w:rsidP="00193BBC">
      <w:pPr>
        <w:jc w:val="center"/>
      </w:pPr>
      <w:r w:rsidRPr="00EF7403">
        <w:t xml:space="preserve">210 – 236 = </w:t>
      </w:r>
      <w:r w:rsidRPr="00193BBC">
        <w:rPr>
          <w:b/>
        </w:rPr>
        <w:t>-26 thousand</w:t>
      </w:r>
      <w:r w:rsidRPr="00EF7403">
        <w:t>.</w:t>
      </w:r>
    </w:p>
    <w:p w14:paraId="20E646BD" w14:textId="77777777" w:rsidR="00193BBC" w:rsidRDefault="00193BBC" w:rsidP="00F962DF">
      <w:pPr>
        <w:pStyle w:val="Subtitle"/>
      </w:pPr>
    </w:p>
    <w:p w14:paraId="3D348F7C" w14:textId="77777777" w:rsidR="000D7FF5" w:rsidRPr="0011035C" w:rsidRDefault="000D7FF5" w:rsidP="00F962DF">
      <w:pPr>
        <w:pStyle w:val="Subtitle"/>
      </w:pPr>
      <w:r w:rsidRPr="0011035C">
        <w:t>Outro</w:t>
      </w:r>
    </w:p>
    <w:p w14:paraId="2471652F" w14:textId="77777777" w:rsidR="00EF7403" w:rsidRPr="00EF7403" w:rsidRDefault="00EF7403" w:rsidP="00EF7403">
      <w:pPr>
        <w:pStyle w:val="Subtitle"/>
        <w:rPr>
          <w:b w:val="0"/>
          <w:sz w:val="24"/>
        </w:rPr>
      </w:pPr>
      <w:r w:rsidRPr="00EF7403">
        <w:rPr>
          <w:b w:val="0"/>
          <w:sz w:val="24"/>
        </w:rPr>
        <w:lastRenderedPageBreak/>
        <w:t xml:space="preserve">Alright, so we have answered all parts of our question. I hope you found this video helpful. </w:t>
      </w:r>
    </w:p>
    <w:p w14:paraId="2D438D73" w14:textId="77777777" w:rsidR="00EF7403" w:rsidRDefault="00EF7403" w:rsidP="00EF7403">
      <w:pPr>
        <w:pStyle w:val="Subtitle"/>
        <w:rPr>
          <w:b w:val="0"/>
          <w:sz w:val="24"/>
        </w:rPr>
      </w:pPr>
      <w:r w:rsidRPr="00EF7403">
        <w:rPr>
          <w:b w:val="0"/>
          <w:sz w:val="24"/>
        </w:rPr>
        <w:t xml:space="preserve"> If you are a UNT student, there will be some links to other resources in the video description. Thank you for watching!</w:t>
      </w:r>
    </w:p>
    <w:p w14:paraId="1396324C" w14:textId="77777777" w:rsidR="00193BBC" w:rsidRPr="00193BBC" w:rsidRDefault="00193BBC" w:rsidP="00193BBC"/>
    <w:p w14:paraId="041445F6" w14:textId="77777777" w:rsidR="00750B92" w:rsidRDefault="00750B92" w:rsidP="00750B92">
      <w:pPr>
        <w:pStyle w:val="Subtitle"/>
      </w:pPr>
      <w:r>
        <w:t>References</w:t>
      </w:r>
    </w:p>
    <w:p w14:paraId="18CC9243" w14:textId="77777777" w:rsidR="00EF7403" w:rsidRDefault="00EF7403" w:rsidP="00750B92">
      <w:r>
        <w:t xml:space="preserve">Pearson. (2020). </w:t>
      </w:r>
      <w:proofErr w:type="spellStart"/>
      <w:r>
        <w:t>MyLab</w:t>
      </w:r>
      <w:proofErr w:type="spellEnd"/>
      <w:r>
        <w:t xml:space="preserve">: Statistics. </w:t>
      </w:r>
      <w:r w:rsidRPr="00EF7403">
        <w:rPr>
          <w:i/>
        </w:rPr>
        <w:t>Pearson Higher Education</w:t>
      </w:r>
      <w:r w:rsidR="001811AE">
        <w:rPr>
          <w:i/>
        </w:rPr>
        <w:t xml:space="preserve"> In</w:t>
      </w:r>
      <w:r w:rsidR="00FA35A5">
        <w:rPr>
          <w:i/>
        </w:rPr>
        <w:t>c.</w:t>
      </w:r>
    </w:p>
    <w:p w14:paraId="7B13C809" w14:textId="77777777" w:rsidR="00EF7403" w:rsidRDefault="00FA35A5" w:rsidP="00750B92">
      <w:r>
        <w:t>*</w:t>
      </w:r>
      <w:r w:rsidR="00EF7403">
        <w:t xml:space="preserve">All </w:t>
      </w:r>
      <w:r w:rsidR="001811AE">
        <w:t xml:space="preserve">calculations in this video were performed with Pearson </w:t>
      </w:r>
      <w:proofErr w:type="spellStart"/>
      <w:r w:rsidR="001811AE">
        <w:t>StatCrunch</w:t>
      </w:r>
      <w:proofErr w:type="spellEnd"/>
      <w:r w:rsidR="00544FD5">
        <w:t xml:space="preserve"> 2020</w:t>
      </w:r>
      <w:r w:rsidR="001811AE">
        <w:t xml:space="preserve"> software. </w:t>
      </w:r>
    </w:p>
    <w:p w14:paraId="40EE0E36" w14:textId="77777777" w:rsidR="00EF7403" w:rsidRDefault="00EF7403" w:rsidP="00750B92"/>
    <w:p w14:paraId="07A3FAB9" w14:textId="77777777" w:rsidR="00942AF4" w:rsidRPr="0020440E" w:rsidRDefault="00942AF4" w:rsidP="00C54495"/>
    <w:sectPr w:rsidR="00942AF4" w:rsidRPr="0020440E" w:rsidSect="0011035C">
      <w:head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3ADC" w14:textId="77777777" w:rsidR="00B96804" w:rsidRDefault="00B96804" w:rsidP="00C54495">
      <w:r>
        <w:separator/>
      </w:r>
    </w:p>
    <w:p w14:paraId="09D6CFFC" w14:textId="77777777" w:rsidR="00B96804" w:rsidRDefault="00B96804" w:rsidP="00C54495"/>
  </w:endnote>
  <w:endnote w:type="continuationSeparator" w:id="0">
    <w:p w14:paraId="3A9424D8" w14:textId="77777777" w:rsidR="00B96804" w:rsidRDefault="00B96804" w:rsidP="00C54495">
      <w:r>
        <w:continuationSeparator/>
      </w:r>
    </w:p>
    <w:p w14:paraId="605650E0" w14:textId="77777777" w:rsidR="00B96804" w:rsidRDefault="00B96804"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5934" w14:textId="77777777" w:rsidR="00CC12F5" w:rsidRDefault="00CC12F5" w:rsidP="00C54495">
    <w:pPr>
      <w:pStyle w:val="Footer"/>
    </w:pPr>
  </w:p>
  <w:p w14:paraId="4A5AE87F" w14:textId="77777777" w:rsidR="00CC12F5" w:rsidRDefault="009E0CA1" w:rsidP="00C54495">
    <w:pPr>
      <w:pStyle w:val="Footer"/>
    </w:pPr>
    <w:r>
      <w:rPr>
        <w:noProof/>
      </w:rPr>
      <w:drawing>
        <wp:anchor distT="0" distB="0" distL="114300" distR="114300" simplePos="0" relativeHeight="251659264" behindDoc="0" locked="0" layoutInCell="1" allowOverlap="1" wp14:anchorId="2F345EB8" wp14:editId="072297DB">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1C962A5A"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47E38CD8"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5286C52" wp14:editId="0AD075BC">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904F" w14:textId="77777777" w:rsidR="00B96804" w:rsidRDefault="00B96804" w:rsidP="00C54495">
      <w:r>
        <w:separator/>
      </w:r>
    </w:p>
    <w:p w14:paraId="6E2A0D46" w14:textId="77777777" w:rsidR="00B96804" w:rsidRDefault="00B96804" w:rsidP="00C54495"/>
  </w:footnote>
  <w:footnote w:type="continuationSeparator" w:id="0">
    <w:p w14:paraId="2AED2CA4" w14:textId="77777777" w:rsidR="00B96804" w:rsidRDefault="00B96804" w:rsidP="00C54495">
      <w:r>
        <w:continuationSeparator/>
      </w:r>
    </w:p>
    <w:p w14:paraId="67D650C3" w14:textId="77777777" w:rsidR="00B96804" w:rsidRDefault="00B96804"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42B1372D" w14:textId="270D4E26" w:rsidR="00942AF4" w:rsidRDefault="00942AF4">
        <w:pPr>
          <w:pStyle w:val="Header"/>
          <w:jc w:val="right"/>
        </w:pPr>
        <w:r>
          <w:fldChar w:fldCharType="begin"/>
        </w:r>
        <w:r>
          <w:instrText xml:space="preserve"> PAGE   \* MERGEFORMAT </w:instrText>
        </w:r>
        <w:r>
          <w:fldChar w:fldCharType="separate"/>
        </w:r>
        <w:r w:rsidR="00CC1352">
          <w:rPr>
            <w:noProof/>
          </w:rPr>
          <w:t>9</w:t>
        </w:r>
        <w:r>
          <w:rPr>
            <w:noProof/>
          </w:rPr>
          <w:fldChar w:fldCharType="end"/>
        </w:r>
      </w:p>
    </w:sdtContent>
  </w:sdt>
  <w:p w14:paraId="239E9211"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1A"/>
    <w:rsid w:val="0004604B"/>
    <w:rsid w:val="000855EB"/>
    <w:rsid w:val="000B48E7"/>
    <w:rsid w:val="000B5316"/>
    <w:rsid w:val="000D7FF5"/>
    <w:rsid w:val="00101712"/>
    <w:rsid w:val="0011035C"/>
    <w:rsid w:val="00143B2D"/>
    <w:rsid w:val="0014401D"/>
    <w:rsid w:val="001811AE"/>
    <w:rsid w:val="00193BBC"/>
    <w:rsid w:val="0020440E"/>
    <w:rsid w:val="002720C3"/>
    <w:rsid w:val="00365873"/>
    <w:rsid w:val="003C74B4"/>
    <w:rsid w:val="003E1C7F"/>
    <w:rsid w:val="004E019C"/>
    <w:rsid w:val="0054395F"/>
    <w:rsid w:val="00544FD5"/>
    <w:rsid w:val="00545789"/>
    <w:rsid w:val="00547638"/>
    <w:rsid w:val="00547A19"/>
    <w:rsid w:val="00573B09"/>
    <w:rsid w:val="00632C44"/>
    <w:rsid w:val="006F5F14"/>
    <w:rsid w:val="00750B92"/>
    <w:rsid w:val="00773B73"/>
    <w:rsid w:val="00795119"/>
    <w:rsid w:val="00803735"/>
    <w:rsid w:val="008152FF"/>
    <w:rsid w:val="00830925"/>
    <w:rsid w:val="0085736A"/>
    <w:rsid w:val="00857B59"/>
    <w:rsid w:val="008B7990"/>
    <w:rsid w:val="008D6F74"/>
    <w:rsid w:val="00942AF4"/>
    <w:rsid w:val="00986A45"/>
    <w:rsid w:val="009C2D4C"/>
    <w:rsid w:val="009D0FBC"/>
    <w:rsid w:val="009E0CA1"/>
    <w:rsid w:val="009E0ED9"/>
    <w:rsid w:val="009E5E97"/>
    <w:rsid w:val="009E6BB2"/>
    <w:rsid w:val="00A06912"/>
    <w:rsid w:val="00AA3371"/>
    <w:rsid w:val="00B04457"/>
    <w:rsid w:val="00B20415"/>
    <w:rsid w:val="00B4644D"/>
    <w:rsid w:val="00B6042E"/>
    <w:rsid w:val="00B96804"/>
    <w:rsid w:val="00BB676C"/>
    <w:rsid w:val="00BC2502"/>
    <w:rsid w:val="00C54495"/>
    <w:rsid w:val="00C740DF"/>
    <w:rsid w:val="00C7654F"/>
    <w:rsid w:val="00C9702B"/>
    <w:rsid w:val="00CB5F37"/>
    <w:rsid w:val="00CC12F5"/>
    <w:rsid w:val="00CC1352"/>
    <w:rsid w:val="00DA733A"/>
    <w:rsid w:val="00DE5B63"/>
    <w:rsid w:val="00E75D1A"/>
    <w:rsid w:val="00EF7403"/>
    <w:rsid w:val="00F16868"/>
    <w:rsid w:val="00F962DF"/>
    <w:rsid w:val="00FA35A5"/>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C8508"/>
  <w15:chartTrackingRefBased/>
  <w15:docId w15:val="{1ED6F340-B3D5-41D6-9911-68D8CCDD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Caption">
    <w:name w:val="caption"/>
    <w:basedOn w:val="Normal"/>
    <w:next w:val="Normal"/>
    <w:uiPriority w:val="35"/>
    <w:unhideWhenUsed/>
    <w:qFormat/>
    <w:rsid w:val="00FA35A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157-B0AE-48D9-A6C1-0D37D62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9</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Wellborn, Brecken</cp:lastModifiedBy>
  <cp:revision>2</cp:revision>
  <cp:lastPrinted>2020-07-03T19:23:00Z</cp:lastPrinted>
  <dcterms:created xsi:type="dcterms:W3CDTF">2020-07-03T20:46:00Z</dcterms:created>
  <dcterms:modified xsi:type="dcterms:W3CDTF">2020-07-03T20:46:00Z</dcterms:modified>
</cp:coreProperties>
</file>